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F8" w:rsidRPr="00673645" w:rsidRDefault="00E525F8" w:rsidP="00673645">
      <w:pPr>
        <w:spacing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645">
        <w:rPr>
          <w:rFonts w:ascii="Times New Roman" w:hAnsi="Times New Roman" w:cs="Times New Roman"/>
          <w:b/>
          <w:bCs/>
          <w:sz w:val="28"/>
          <w:szCs w:val="28"/>
        </w:rPr>
        <w:t xml:space="preserve">              АДМИНИСТРАЦИЯ</w:t>
      </w:r>
    </w:p>
    <w:p w:rsidR="00E525F8" w:rsidRPr="00673645" w:rsidRDefault="00E525F8" w:rsidP="00673645">
      <w:pPr>
        <w:spacing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64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525F8" w:rsidRPr="00673645" w:rsidRDefault="00E525F8" w:rsidP="00673645">
      <w:pPr>
        <w:spacing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ХУТОРСКОЙ</w:t>
      </w:r>
      <w:r w:rsidRPr="0067364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E525F8" w:rsidRPr="00673645" w:rsidRDefault="00E525F8" w:rsidP="00673645">
      <w:pPr>
        <w:spacing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645">
        <w:rPr>
          <w:rFonts w:ascii="Times New Roman" w:hAnsi="Times New Roman" w:cs="Times New Roman"/>
          <w:b/>
          <w:bCs/>
          <w:sz w:val="28"/>
          <w:szCs w:val="28"/>
        </w:rPr>
        <w:t xml:space="preserve">  НОВОСЕРГИЕВСКОГО РАЙОНА</w:t>
      </w:r>
    </w:p>
    <w:p w:rsidR="00E525F8" w:rsidRPr="00673645" w:rsidRDefault="00E525F8" w:rsidP="00673645">
      <w:pPr>
        <w:spacing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645">
        <w:rPr>
          <w:rFonts w:ascii="Times New Roman" w:hAnsi="Times New Roman" w:cs="Times New Roman"/>
          <w:b/>
          <w:bCs/>
          <w:sz w:val="28"/>
          <w:szCs w:val="28"/>
        </w:rPr>
        <w:t xml:space="preserve">       ОРЕНБУРГСКОЙ ОБЛАСТИ</w:t>
      </w:r>
    </w:p>
    <w:p w:rsidR="00E525F8" w:rsidRPr="00673645" w:rsidRDefault="00E525F8" w:rsidP="006736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7364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525F8" w:rsidRPr="00D162F3" w:rsidRDefault="00E525F8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марта  2016 год  №  12</w:t>
      </w:r>
      <w:r w:rsidRPr="00D162F3">
        <w:rPr>
          <w:rFonts w:ascii="Times New Roman" w:hAnsi="Times New Roman" w:cs="Times New Roman"/>
          <w:sz w:val="28"/>
          <w:szCs w:val="28"/>
        </w:rPr>
        <w:t xml:space="preserve">-п. </w:t>
      </w:r>
    </w:p>
    <w:p w:rsidR="00E525F8" w:rsidRDefault="00E525F8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62F3">
        <w:rPr>
          <w:rFonts w:ascii="Times New Roman" w:hAnsi="Times New Roman" w:cs="Times New Roman"/>
          <w:sz w:val="28"/>
          <w:szCs w:val="28"/>
        </w:rPr>
        <w:t xml:space="preserve">       с. Хуторка</w:t>
      </w:r>
    </w:p>
    <w:p w:rsidR="00E525F8" w:rsidRPr="00D162F3" w:rsidRDefault="00E525F8" w:rsidP="00673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25F8" w:rsidRDefault="00E525F8" w:rsidP="00E158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581A">
        <w:rPr>
          <w:rFonts w:ascii="Times New Roman" w:hAnsi="Times New Roman" w:cs="Times New Roman"/>
          <w:sz w:val="28"/>
          <w:szCs w:val="28"/>
          <w:lang w:eastAsia="ru-RU"/>
        </w:rPr>
        <w:t>О внесени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изменений в постановление № 31</w:t>
      </w:r>
      <w:r w:rsidRPr="00E1581A">
        <w:rPr>
          <w:rFonts w:ascii="Times New Roman" w:hAnsi="Times New Roman" w:cs="Times New Roman"/>
          <w:sz w:val="28"/>
          <w:szCs w:val="28"/>
          <w:lang w:eastAsia="ru-RU"/>
        </w:rPr>
        <w:t>-п. от 20.11.2015г.</w:t>
      </w:r>
    </w:p>
    <w:p w:rsidR="00E525F8" w:rsidRPr="00666B76" w:rsidRDefault="00E525F8" w:rsidP="00666B76">
      <w:pPr>
        <w:snapToGrid w:val="0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6B76">
        <w:rPr>
          <w:rFonts w:ascii="Times New Roman" w:hAnsi="Times New Roman" w:cs="Times New Roman"/>
          <w:sz w:val="28"/>
          <w:szCs w:val="28"/>
        </w:rPr>
        <w:t>Об утверждении</w:t>
      </w:r>
      <w:r w:rsidRPr="00666B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6B7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по исполнению </w:t>
      </w:r>
      <w:r w:rsidRPr="00666B76">
        <w:rPr>
          <w:rFonts w:ascii="Times New Roman" w:hAnsi="Times New Roman" w:cs="Times New Roman"/>
          <w:sz w:val="28"/>
          <w:szCs w:val="28"/>
        </w:rPr>
        <w:t>муниципальной функции по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66B76">
        <w:rPr>
          <w:rFonts w:ascii="Times New Roman" w:hAnsi="Times New Roman" w:cs="Times New Roman"/>
          <w:sz w:val="28"/>
          <w:szCs w:val="28"/>
        </w:rPr>
        <w:t xml:space="preserve">осуществлению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66B76">
        <w:rPr>
          <w:rFonts w:ascii="Times New Roman" w:hAnsi="Times New Roman" w:cs="Times New Roman"/>
          <w:sz w:val="28"/>
          <w:szCs w:val="28"/>
        </w:rPr>
        <w:t xml:space="preserve"> контроля за  предоставлением обязательного экземпляра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66B76">
        <w:rPr>
          <w:rFonts w:ascii="Times New Roman" w:hAnsi="Times New Roman" w:cs="Times New Roman"/>
          <w:sz w:val="28"/>
          <w:szCs w:val="28"/>
        </w:rPr>
        <w:t>на территории МО Хуторской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25F8" w:rsidRPr="00E1581A" w:rsidRDefault="00E525F8" w:rsidP="00666B76">
      <w:pPr>
        <w:spacing w:line="360" w:lineRule="exac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B76">
        <w:rPr>
          <w:rFonts w:ascii="Times New Roman" w:hAnsi="Times New Roman" w:cs="Times New Roman"/>
          <w:sz w:val="28"/>
          <w:szCs w:val="28"/>
        </w:rPr>
        <w:t>В соответствии с 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26.12.2008 №</w:t>
      </w:r>
      <w:r w:rsidRPr="00666B76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ст. 21 Федерального закона от 29 декабря 1994 г. № 77-ФЗ «Об обяза</w:t>
      </w:r>
      <w:r w:rsidRPr="00666B7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тельном экземпляре документов».</w:t>
      </w:r>
      <w:r w:rsidRPr="00666B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25F8" w:rsidRDefault="00E525F8" w:rsidP="00666B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162F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приложение к административному</w:t>
      </w:r>
      <w:r w:rsidRPr="001F6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6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«Осуществление муниципального </w:t>
      </w:r>
      <w:r w:rsidRPr="00666B76">
        <w:rPr>
          <w:rFonts w:ascii="Times New Roman" w:hAnsi="Times New Roman" w:cs="Times New Roman"/>
          <w:sz w:val="28"/>
          <w:szCs w:val="28"/>
        </w:rPr>
        <w:t>контроля  за предоставлением обязательного экземпляра</w:t>
      </w:r>
      <w:r w:rsidRPr="00666B76">
        <w:rPr>
          <w:rFonts w:ascii="Times New Roman" w:hAnsi="Times New Roman" w:cs="Times New Roman"/>
        </w:rPr>
        <w:t xml:space="preserve"> </w:t>
      </w:r>
      <w:r w:rsidRPr="00666B76">
        <w:rPr>
          <w:rFonts w:ascii="Times New Roman" w:hAnsi="Times New Roman" w:cs="Times New Roman"/>
          <w:sz w:val="28"/>
          <w:szCs w:val="28"/>
        </w:rPr>
        <w:t>на территории МО «Хуторской сельсовет» Новосергиевского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п. 3.6.3</w:t>
      </w:r>
      <w:r w:rsidRPr="00D16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 изложить  его в следующей редакции:</w:t>
      </w:r>
    </w:p>
    <w:p w:rsidR="00E525F8" w:rsidRDefault="00E525F8" w:rsidP="00666B76">
      <w:pPr>
        <w:jc w:val="both"/>
        <w:rPr>
          <w:rFonts w:ascii="Times New Roman" w:hAnsi="Times New Roman" w:cs="Times New Roman"/>
          <w:sz w:val="28"/>
          <w:szCs w:val="28"/>
        </w:rPr>
      </w:pPr>
      <w:r w:rsidRPr="00666B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B76">
        <w:rPr>
          <w:rFonts w:ascii="Times New Roman" w:hAnsi="Times New Roman" w:cs="Times New Roman"/>
          <w:sz w:val="28"/>
          <w:szCs w:val="28"/>
        </w:rPr>
        <w:t>3.6.3. Акт проведения проверки оформляется непосредственно после ее завершения в двух экземплярах, один из которых с копиями приложений вручается проверяемому лица или его уполномоченному представителю  под расписку об ознакомлении либо об отказе в ознакомлении с актом проведения проверки.</w:t>
      </w:r>
    </w:p>
    <w:p w:rsidR="00E525F8" w:rsidRDefault="00E525F8" w:rsidP="00666B76">
      <w:pPr>
        <w:jc w:val="both"/>
        <w:rPr>
          <w:rFonts w:ascii="Times New Roman" w:hAnsi="Times New Roman" w:cs="Times New Roman"/>
          <w:sz w:val="28"/>
          <w:szCs w:val="28"/>
        </w:rPr>
      </w:pPr>
      <w:r w:rsidRPr="00666B76">
        <w:rPr>
          <w:rFonts w:ascii="Times New Roman" w:hAnsi="Times New Roman" w:cs="Times New Roman"/>
          <w:sz w:val="28"/>
          <w:szCs w:val="28"/>
        </w:rPr>
        <w:t xml:space="preserve">   В случае отсутствия проверяемого лица  или его  уполномоченного представителя, а также в случае отказа проверяемого лица дать расписку об ознакомлении либо об отказе в ознакомлении с актом проведения проверки такой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E525F8" w:rsidRDefault="00E525F8" w:rsidP="001D77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5F8" w:rsidRDefault="00E525F8" w:rsidP="001D77E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полеченным проверяемым лицом.</w:t>
      </w:r>
    </w:p>
    <w:p w:rsidR="00E525F8" w:rsidRPr="001D77E1" w:rsidRDefault="00E525F8" w:rsidP="001D77E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E1">
        <w:rPr>
          <w:rFonts w:ascii="Times New Roman" w:hAnsi="Times New Roman" w:cs="Times New Roman"/>
          <w:sz w:val="28"/>
          <w:szCs w:val="28"/>
          <w:lang w:eastAsia="ru-RU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превышающих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D77E1">
        <w:rPr>
          <w:rFonts w:ascii="Times New Roman" w:hAnsi="Times New Roman" w:cs="Times New Roman"/>
          <w:sz w:val="28"/>
          <w:szCs w:val="28"/>
          <w:lang w:eastAsia="ru-RU"/>
        </w:rPr>
        <w:t>( при условии согласия проверяемого лица на осуществление взаимодействия в электронной форме в 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контроля.»</w:t>
      </w:r>
    </w:p>
    <w:p w:rsidR="00E525F8" w:rsidRPr="00F70368" w:rsidRDefault="00E525F8" w:rsidP="001D77E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F7036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525F8" w:rsidRDefault="00E525F8" w:rsidP="00B31372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372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 и подлежит размещению на официальном сайте муниципального образования</w:t>
      </w:r>
      <w:r w:rsidRPr="00B31372">
        <w:rPr>
          <w:rFonts w:ascii="Times New Roman" w:hAnsi="Times New Roman" w:cs="Times New Roman"/>
          <w:sz w:val="28"/>
          <w:szCs w:val="28"/>
          <w:lang w:eastAsia="ru-RU"/>
        </w:rPr>
        <w:t xml:space="preserve"> Хуторской сельсовет Новосергиевского района Оренбургской области</w:t>
      </w:r>
      <w:r w:rsidRPr="00B31372">
        <w:rPr>
          <w:rFonts w:ascii="Times New Roman" w:hAnsi="Times New Roman" w:cs="Times New Roman"/>
          <w:sz w:val="28"/>
          <w:szCs w:val="28"/>
        </w:rPr>
        <w:t>.</w:t>
      </w:r>
    </w:p>
    <w:p w:rsidR="00E525F8" w:rsidRPr="00B31372" w:rsidRDefault="00E525F8" w:rsidP="00B31372">
      <w:pPr>
        <w:pStyle w:val="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F8" w:rsidRPr="00B31372" w:rsidRDefault="00E525F8" w:rsidP="00F06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5F8" w:rsidRPr="00B31372" w:rsidRDefault="00E525F8" w:rsidP="00F06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25F8" w:rsidRDefault="00E525F8" w:rsidP="00B3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2">
        <w:rPr>
          <w:rFonts w:ascii="Times New Roman" w:hAnsi="Times New Roman" w:cs="Times New Roman"/>
          <w:sz w:val="28"/>
          <w:szCs w:val="28"/>
        </w:rPr>
        <w:t xml:space="preserve">Хуторского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13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1372">
        <w:rPr>
          <w:rFonts w:ascii="Times New Roman" w:hAnsi="Times New Roman" w:cs="Times New Roman"/>
          <w:sz w:val="28"/>
          <w:szCs w:val="28"/>
        </w:rPr>
        <w:t>А.Ф. Михайлов</w:t>
      </w:r>
    </w:p>
    <w:p w:rsidR="00E525F8" w:rsidRPr="00B31372" w:rsidRDefault="00E525F8" w:rsidP="00B3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2">
        <w:rPr>
          <w:rFonts w:ascii="Times New Roman" w:hAnsi="Times New Roman" w:cs="Times New Roman"/>
          <w:sz w:val="28"/>
          <w:szCs w:val="28"/>
        </w:rPr>
        <w:t>Разослано: в дело, прокурору.</w:t>
      </w:r>
    </w:p>
    <w:sectPr w:rsidR="00E525F8" w:rsidRPr="00B31372" w:rsidSect="007D678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E9D"/>
    <w:rsid w:val="00014197"/>
    <w:rsid w:val="00155C6C"/>
    <w:rsid w:val="0017299F"/>
    <w:rsid w:val="001D77E1"/>
    <w:rsid w:val="001E63A6"/>
    <w:rsid w:val="001F2771"/>
    <w:rsid w:val="001F6DAA"/>
    <w:rsid w:val="00283936"/>
    <w:rsid w:val="00286CFF"/>
    <w:rsid w:val="00330DA5"/>
    <w:rsid w:val="00340D5F"/>
    <w:rsid w:val="003432B0"/>
    <w:rsid w:val="00392D22"/>
    <w:rsid w:val="00392D50"/>
    <w:rsid w:val="003969F8"/>
    <w:rsid w:val="003B4408"/>
    <w:rsid w:val="003C4DD5"/>
    <w:rsid w:val="003D2B6B"/>
    <w:rsid w:val="003E2F89"/>
    <w:rsid w:val="004541C2"/>
    <w:rsid w:val="00484B74"/>
    <w:rsid w:val="004A6999"/>
    <w:rsid w:val="004C0EAA"/>
    <w:rsid w:val="004C6F4C"/>
    <w:rsid w:val="004D6917"/>
    <w:rsid w:val="00517C75"/>
    <w:rsid w:val="00521465"/>
    <w:rsid w:val="00581D86"/>
    <w:rsid w:val="005C010D"/>
    <w:rsid w:val="005D77C6"/>
    <w:rsid w:val="00666704"/>
    <w:rsid w:val="00666B76"/>
    <w:rsid w:val="00673645"/>
    <w:rsid w:val="006C17F4"/>
    <w:rsid w:val="006D7651"/>
    <w:rsid w:val="0074007D"/>
    <w:rsid w:val="007436C6"/>
    <w:rsid w:val="007973C6"/>
    <w:rsid w:val="007D678E"/>
    <w:rsid w:val="00834917"/>
    <w:rsid w:val="008354DF"/>
    <w:rsid w:val="0086593C"/>
    <w:rsid w:val="008B3297"/>
    <w:rsid w:val="008B42C5"/>
    <w:rsid w:val="008F13D2"/>
    <w:rsid w:val="00963F7F"/>
    <w:rsid w:val="00994642"/>
    <w:rsid w:val="009F6399"/>
    <w:rsid w:val="00A22959"/>
    <w:rsid w:val="00A36A6A"/>
    <w:rsid w:val="00B3079C"/>
    <w:rsid w:val="00B31372"/>
    <w:rsid w:val="00B3575F"/>
    <w:rsid w:val="00B71770"/>
    <w:rsid w:val="00B94FED"/>
    <w:rsid w:val="00BE1EE1"/>
    <w:rsid w:val="00C551F9"/>
    <w:rsid w:val="00CA6554"/>
    <w:rsid w:val="00CA6E9D"/>
    <w:rsid w:val="00D04DF8"/>
    <w:rsid w:val="00D162F3"/>
    <w:rsid w:val="00D36BBA"/>
    <w:rsid w:val="00D63283"/>
    <w:rsid w:val="00D82B1F"/>
    <w:rsid w:val="00DE2DA4"/>
    <w:rsid w:val="00E1581A"/>
    <w:rsid w:val="00E27C75"/>
    <w:rsid w:val="00E525F8"/>
    <w:rsid w:val="00EB0D2C"/>
    <w:rsid w:val="00ED5E33"/>
    <w:rsid w:val="00F06BE9"/>
    <w:rsid w:val="00F070A6"/>
    <w:rsid w:val="00F23E7C"/>
    <w:rsid w:val="00F23E85"/>
    <w:rsid w:val="00F26200"/>
    <w:rsid w:val="00F70368"/>
    <w:rsid w:val="00F8193B"/>
    <w:rsid w:val="00FB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2959"/>
    <w:pPr>
      <w:autoSpaceDE w:val="0"/>
      <w:autoSpaceDN w:val="0"/>
      <w:adjustRightInd w:val="0"/>
    </w:pPr>
    <w:rPr>
      <w:rFonts w:cs="Calibri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2295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Без интервала"/>
    <w:uiPriority w:val="99"/>
    <w:rsid w:val="00B31372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626</Words>
  <Characters>3571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АДМИНИСТРАЦИЯ</dc:title>
  <dc:subject/>
  <dc:creator>ws</dc:creator>
  <cp:keywords/>
  <dc:description/>
  <cp:lastModifiedBy>Специалист</cp:lastModifiedBy>
  <cp:revision>5</cp:revision>
  <cp:lastPrinted>2016-03-25T10:16:00Z</cp:lastPrinted>
  <dcterms:created xsi:type="dcterms:W3CDTF">2016-03-25T09:42:00Z</dcterms:created>
  <dcterms:modified xsi:type="dcterms:W3CDTF">2016-03-25T10:18:00Z</dcterms:modified>
</cp:coreProperties>
</file>