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765" w:rsidRPr="00673645" w:rsidRDefault="00E61765" w:rsidP="00673645">
      <w:pPr>
        <w:spacing w:line="192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73645">
        <w:rPr>
          <w:rFonts w:ascii="Times New Roman" w:hAnsi="Times New Roman" w:cs="Times New Roman"/>
          <w:b/>
          <w:bCs/>
          <w:sz w:val="28"/>
          <w:szCs w:val="28"/>
        </w:rPr>
        <w:t xml:space="preserve">              АДМИНИСТРАЦИЯ</w:t>
      </w:r>
    </w:p>
    <w:p w:rsidR="00E61765" w:rsidRPr="00673645" w:rsidRDefault="00E61765" w:rsidP="00673645">
      <w:pPr>
        <w:spacing w:line="192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73645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E61765" w:rsidRPr="00673645" w:rsidRDefault="00E61765" w:rsidP="00673645">
      <w:pPr>
        <w:spacing w:line="192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ХУТОРСКОЙ</w:t>
      </w:r>
      <w:r w:rsidRPr="00673645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</w:p>
    <w:p w:rsidR="00E61765" w:rsidRPr="00673645" w:rsidRDefault="00E61765" w:rsidP="00673645">
      <w:pPr>
        <w:spacing w:line="192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73645">
        <w:rPr>
          <w:rFonts w:ascii="Times New Roman" w:hAnsi="Times New Roman" w:cs="Times New Roman"/>
          <w:b/>
          <w:bCs/>
          <w:sz w:val="28"/>
          <w:szCs w:val="28"/>
        </w:rPr>
        <w:t xml:space="preserve">  НОВОСЕРГИЕВСКОГО РАЙОНА</w:t>
      </w:r>
    </w:p>
    <w:p w:rsidR="00E61765" w:rsidRPr="00673645" w:rsidRDefault="00E61765" w:rsidP="00673645">
      <w:pPr>
        <w:spacing w:line="192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73645">
        <w:rPr>
          <w:rFonts w:ascii="Times New Roman" w:hAnsi="Times New Roman" w:cs="Times New Roman"/>
          <w:b/>
          <w:bCs/>
          <w:sz w:val="28"/>
          <w:szCs w:val="28"/>
        </w:rPr>
        <w:t xml:space="preserve">       ОРЕНБУРГСКОЙ ОБЛАСТИ</w:t>
      </w:r>
    </w:p>
    <w:p w:rsidR="00E61765" w:rsidRPr="00673645" w:rsidRDefault="00E61765" w:rsidP="0067364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673645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E61765" w:rsidRPr="00D162F3" w:rsidRDefault="00E61765" w:rsidP="0067364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 марта  2016 год  №  11</w:t>
      </w:r>
      <w:r w:rsidRPr="00D162F3">
        <w:rPr>
          <w:rFonts w:ascii="Times New Roman" w:hAnsi="Times New Roman" w:cs="Times New Roman"/>
          <w:sz w:val="28"/>
          <w:szCs w:val="28"/>
        </w:rPr>
        <w:t xml:space="preserve">-п. </w:t>
      </w:r>
    </w:p>
    <w:p w:rsidR="00E61765" w:rsidRDefault="00E61765" w:rsidP="0067364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162F3">
        <w:rPr>
          <w:rFonts w:ascii="Times New Roman" w:hAnsi="Times New Roman" w:cs="Times New Roman"/>
          <w:sz w:val="28"/>
          <w:szCs w:val="28"/>
        </w:rPr>
        <w:t xml:space="preserve">       с. Хуторка</w:t>
      </w:r>
    </w:p>
    <w:p w:rsidR="00E61765" w:rsidRPr="00D162F3" w:rsidRDefault="00E61765" w:rsidP="0067364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61765" w:rsidRPr="00E1581A" w:rsidRDefault="00E61765" w:rsidP="00E1581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1581A">
        <w:rPr>
          <w:rFonts w:ascii="Times New Roman" w:hAnsi="Times New Roman" w:cs="Times New Roman"/>
          <w:sz w:val="28"/>
          <w:szCs w:val="28"/>
          <w:lang w:eastAsia="ru-RU"/>
        </w:rPr>
        <w:t>О внесени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и изменений в постановление № 34</w:t>
      </w:r>
      <w:r w:rsidRPr="00E1581A">
        <w:rPr>
          <w:rFonts w:ascii="Times New Roman" w:hAnsi="Times New Roman" w:cs="Times New Roman"/>
          <w:sz w:val="28"/>
          <w:szCs w:val="28"/>
          <w:lang w:eastAsia="ru-RU"/>
        </w:rPr>
        <w:t xml:space="preserve">-п. от 20.11.2015г. </w:t>
      </w:r>
    </w:p>
    <w:p w:rsidR="00E61765" w:rsidRPr="00D162F3" w:rsidRDefault="00E61765" w:rsidP="0067364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162F3">
        <w:rPr>
          <w:rFonts w:ascii="Times New Roman" w:hAnsi="Times New Roman" w:cs="Times New Roman"/>
          <w:sz w:val="28"/>
          <w:szCs w:val="28"/>
        </w:rPr>
        <w:t>Об утверждении административного</w:t>
      </w:r>
    </w:p>
    <w:p w:rsidR="00E61765" w:rsidRPr="00D162F3" w:rsidRDefault="00E61765" w:rsidP="0067364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D162F3">
        <w:rPr>
          <w:rFonts w:ascii="Times New Roman" w:hAnsi="Times New Roman" w:cs="Times New Roman"/>
          <w:sz w:val="28"/>
          <w:szCs w:val="28"/>
        </w:rPr>
        <w:t xml:space="preserve">егламента администрации </w:t>
      </w:r>
      <w:r>
        <w:rPr>
          <w:rFonts w:ascii="Times New Roman" w:hAnsi="Times New Roman" w:cs="Times New Roman"/>
          <w:sz w:val="28"/>
          <w:szCs w:val="28"/>
        </w:rPr>
        <w:t>Хуторского</w:t>
      </w:r>
      <w:r w:rsidRPr="00D162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1765" w:rsidRPr="00D162F3" w:rsidRDefault="00E61765" w:rsidP="0067364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D162F3">
        <w:rPr>
          <w:rFonts w:ascii="Times New Roman" w:hAnsi="Times New Roman" w:cs="Times New Roman"/>
          <w:sz w:val="28"/>
          <w:szCs w:val="28"/>
        </w:rPr>
        <w:t xml:space="preserve"> по исполнению </w:t>
      </w:r>
    </w:p>
    <w:p w:rsidR="00E61765" w:rsidRPr="00D162F3" w:rsidRDefault="00E61765" w:rsidP="0067364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162F3">
        <w:rPr>
          <w:rFonts w:ascii="Times New Roman" w:hAnsi="Times New Roman" w:cs="Times New Roman"/>
          <w:sz w:val="28"/>
          <w:szCs w:val="28"/>
        </w:rPr>
        <w:t xml:space="preserve">муниципальной функции "Осуществление </w:t>
      </w:r>
    </w:p>
    <w:p w:rsidR="00E61765" w:rsidRPr="00D162F3" w:rsidRDefault="00E61765" w:rsidP="0067364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162F3">
        <w:rPr>
          <w:rFonts w:ascii="Times New Roman" w:hAnsi="Times New Roman" w:cs="Times New Roman"/>
          <w:sz w:val="28"/>
          <w:szCs w:val="28"/>
        </w:rPr>
        <w:t xml:space="preserve">муниципального контроля в области </w:t>
      </w:r>
    </w:p>
    <w:p w:rsidR="00E61765" w:rsidRPr="00D162F3" w:rsidRDefault="00E61765" w:rsidP="0067364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162F3">
        <w:rPr>
          <w:rFonts w:ascii="Times New Roman" w:hAnsi="Times New Roman" w:cs="Times New Roman"/>
          <w:sz w:val="28"/>
          <w:szCs w:val="28"/>
        </w:rPr>
        <w:t>торговой деятельности на территории</w:t>
      </w:r>
    </w:p>
    <w:p w:rsidR="00E61765" w:rsidRPr="00D162F3" w:rsidRDefault="00E61765" w:rsidP="0067364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162F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E61765" w:rsidRPr="00D162F3" w:rsidRDefault="00E61765" w:rsidP="00673645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162F3">
        <w:rPr>
          <w:rFonts w:ascii="Times New Roman" w:hAnsi="Times New Roman" w:cs="Times New Roman"/>
          <w:sz w:val="28"/>
          <w:szCs w:val="28"/>
        </w:rPr>
        <w:t>Хуторской сельсовет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162F3">
        <w:rPr>
          <w:rFonts w:ascii="Times New Roman" w:hAnsi="Times New Roman" w:cs="Times New Roman"/>
          <w:sz w:val="28"/>
          <w:szCs w:val="28"/>
        </w:rPr>
        <w:t xml:space="preserve"> Новосергиевского</w:t>
      </w:r>
      <w:r w:rsidRPr="00D162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61765" w:rsidRPr="00D162F3" w:rsidRDefault="00E61765" w:rsidP="0067364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162F3">
        <w:rPr>
          <w:rFonts w:ascii="Times New Roman" w:hAnsi="Times New Roman" w:cs="Times New Roman"/>
          <w:sz w:val="28"/>
          <w:szCs w:val="28"/>
        </w:rPr>
        <w:t>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61765" w:rsidRPr="00D162F3" w:rsidRDefault="00E61765" w:rsidP="00F06B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2F3">
        <w:rPr>
          <w:rFonts w:ascii="Times New Roman" w:hAnsi="Times New Roman" w:cs="Times New Roman"/>
          <w:sz w:val="28"/>
          <w:szCs w:val="28"/>
        </w:rPr>
        <w:t xml:space="preserve">       Во исполнение </w:t>
      </w:r>
      <w:hyperlink r:id="rId4" w:history="1">
        <w:r w:rsidRPr="00D162F3">
          <w:rPr>
            <w:rFonts w:ascii="Times New Roman" w:hAnsi="Times New Roman" w:cs="Times New Roman"/>
            <w:color w:val="000000"/>
            <w:sz w:val="28"/>
            <w:szCs w:val="28"/>
          </w:rPr>
          <w:t>п. 2 ст. 6</w:t>
        </w:r>
      </w:hyperlink>
      <w:r w:rsidRPr="00D162F3">
        <w:rPr>
          <w:rFonts w:ascii="Times New Roman" w:hAnsi="Times New Roman" w:cs="Times New Roman"/>
          <w:sz w:val="28"/>
          <w:szCs w:val="28"/>
        </w:rPr>
        <w:t xml:space="preserve"> Фед</w:t>
      </w:r>
      <w:r>
        <w:rPr>
          <w:rFonts w:ascii="Times New Roman" w:hAnsi="Times New Roman" w:cs="Times New Roman"/>
          <w:sz w:val="28"/>
          <w:szCs w:val="28"/>
        </w:rPr>
        <w:t>ерального закона от 26.12.2008 №</w:t>
      </w:r>
      <w:r w:rsidRPr="00D162F3">
        <w:rPr>
          <w:rFonts w:ascii="Times New Roman" w:hAnsi="Times New Roman" w:cs="Times New Roman"/>
          <w:sz w:val="28"/>
          <w:szCs w:val="28"/>
        </w:rPr>
        <w:t xml:space="preserve"> 294-ФЗ "О защите прав юридических лиц и индивидуальных предпринимателей при проведении государственного контроля (надзора) и муниципального контроля", </w:t>
      </w:r>
      <w:hyperlink r:id="rId5" w:history="1">
        <w:r w:rsidRPr="00D162F3">
          <w:rPr>
            <w:rFonts w:ascii="Times New Roman" w:hAnsi="Times New Roman" w:cs="Times New Roman"/>
            <w:color w:val="000000"/>
            <w:sz w:val="28"/>
            <w:szCs w:val="28"/>
          </w:rPr>
          <w:t>указа</w:t>
        </w:r>
      </w:hyperlink>
      <w:r w:rsidRPr="00D162F3">
        <w:rPr>
          <w:rFonts w:ascii="Times New Roman" w:hAnsi="Times New Roman" w:cs="Times New Roman"/>
          <w:sz w:val="28"/>
          <w:szCs w:val="28"/>
        </w:rPr>
        <w:t xml:space="preserve"> Губернатора Орен</w:t>
      </w:r>
      <w:r>
        <w:rPr>
          <w:rFonts w:ascii="Times New Roman" w:hAnsi="Times New Roman" w:cs="Times New Roman"/>
          <w:sz w:val="28"/>
          <w:szCs w:val="28"/>
        </w:rPr>
        <w:t>бургской области от 09.07.2012 №</w:t>
      </w:r>
      <w:r w:rsidRPr="00D162F3">
        <w:rPr>
          <w:rFonts w:ascii="Times New Roman" w:hAnsi="Times New Roman" w:cs="Times New Roman"/>
          <w:sz w:val="28"/>
          <w:szCs w:val="28"/>
        </w:rPr>
        <w:t xml:space="preserve"> 422-ук "Об утверждении порядка разработки административных регламентов осуществления муниципального контроля", руководствуясь Уставом МО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162F3">
        <w:rPr>
          <w:rFonts w:ascii="Times New Roman" w:hAnsi="Times New Roman" w:cs="Times New Roman"/>
          <w:sz w:val="28"/>
          <w:szCs w:val="28"/>
        </w:rPr>
        <w:t>Хуторской сел</w:t>
      </w:r>
      <w:r>
        <w:rPr>
          <w:rFonts w:ascii="Times New Roman" w:hAnsi="Times New Roman" w:cs="Times New Roman"/>
          <w:sz w:val="28"/>
          <w:szCs w:val="28"/>
        </w:rPr>
        <w:t xml:space="preserve">ьсовет» </w:t>
      </w:r>
      <w:r w:rsidRPr="00D162F3">
        <w:rPr>
          <w:rFonts w:ascii="Times New Roman" w:hAnsi="Times New Roman" w:cs="Times New Roman"/>
          <w:sz w:val="28"/>
          <w:szCs w:val="28"/>
        </w:rPr>
        <w:t>Новосергиевского района Оренбургской области:</w:t>
      </w:r>
    </w:p>
    <w:p w:rsidR="00E61765" w:rsidRDefault="00E61765" w:rsidP="00F06B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2F3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Внести изменения в приложение к административному</w:t>
      </w:r>
      <w:r w:rsidRPr="001F6D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регламент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r w:rsidRPr="00D162F3">
        <w:rPr>
          <w:rFonts w:ascii="Times New Roman" w:hAnsi="Times New Roman" w:cs="Times New Roman"/>
          <w:sz w:val="28"/>
          <w:szCs w:val="28"/>
        </w:rPr>
        <w:t>"Осуществление муниципального контроля в области торговой деятельности на территории муниципального образования  Хуторской сельсовет Новосергиевского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>»  в п. 3.5.4</w:t>
      </w:r>
      <w:r w:rsidRPr="00D162F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  изложить  его в следующей редакции:</w:t>
      </w:r>
    </w:p>
    <w:p w:rsidR="00E61765" w:rsidRDefault="00E61765" w:rsidP="00F06B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«3.5.4. 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</w:t>
      </w:r>
    </w:p>
    <w:p w:rsidR="00E61765" w:rsidRDefault="00E61765" w:rsidP="00F06B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органа муниципального контроля.</w:t>
      </w:r>
    </w:p>
    <w:p w:rsidR="00E61765" w:rsidRDefault="00E61765" w:rsidP="00F06B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наличии согласия проверяемого лица на осуществление взаимодействия в электронной форме в рамках государственного контроля (надзора) или муниципального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получения указанного документа, считается полученным проверяемым лицом.»</w:t>
      </w:r>
    </w:p>
    <w:p w:rsidR="00E61765" w:rsidRDefault="00E61765" w:rsidP="00F06B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Внести изменения в приложение к административному</w:t>
      </w:r>
      <w:r w:rsidRPr="001F6D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регламент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r w:rsidRPr="00D162F3">
        <w:rPr>
          <w:rFonts w:ascii="Times New Roman" w:hAnsi="Times New Roman" w:cs="Times New Roman"/>
          <w:sz w:val="28"/>
          <w:szCs w:val="28"/>
        </w:rPr>
        <w:t>"Осуществление муниципального контроля в области торговой деятельности на территории муниципального образования  Хуторской сельсовет Новосергиевского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>»  в п. 3.5.5</w:t>
      </w:r>
      <w:r w:rsidRPr="00D162F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  изложить  его в следующей редакции:</w:t>
      </w:r>
    </w:p>
    <w:p w:rsidR="00E61765" w:rsidRDefault="00E61765" w:rsidP="00F06B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«3.5.5. В случае,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проведения проверки, и вручается юридическому лицу, индивидуальному предпринимателю или уполномоченному представителю юридического лица, индивидуального предпринимателя под расписку, либо направляется заказным почтовым отправлением с уведомлением о вручении и (или) в форме электронного документа, подписанного усиленной квалифицированной электронной подписью лица, составившего данный акт  ( при условии согласия проверяемого лица на осуществление взаимодействия в электронной форме в рамках государственного контроля (надзора) или муниципального контроля), способом, обеспечивающим подтверждение получения указанного документа. При этом уведомление о вручении и (или) иное подтверждения указанного документа приобщаются к экземпляру акта проверки, хранящемуся в деле органа муниципального контроля.»</w:t>
      </w:r>
    </w:p>
    <w:p w:rsidR="00E61765" w:rsidRPr="00F70368" w:rsidRDefault="00E61765" w:rsidP="00B313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Pr="00F70368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E61765" w:rsidRPr="00B31372" w:rsidRDefault="00E61765" w:rsidP="00B31372">
      <w:pPr>
        <w:pStyle w:val="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372">
        <w:rPr>
          <w:rFonts w:ascii="Times New Roman" w:hAnsi="Times New Roman" w:cs="Times New Roman"/>
          <w:sz w:val="28"/>
          <w:szCs w:val="28"/>
        </w:rPr>
        <w:t>3. Постановление вступает в силу с момента его подписания и подлежит размещению на официальном сайте муниципального образования</w:t>
      </w:r>
      <w:r w:rsidRPr="00B31372">
        <w:rPr>
          <w:rFonts w:ascii="Times New Roman" w:hAnsi="Times New Roman" w:cs="Times New Roman"/>
          <w:sz w:val="28"/>
          <w:szCs w:val="28"/>
          <w:lang w:eastAsia="ru-RU"/>
        </w:rPr>
        <w:t xml:space="preserve"> Хуторской сельсовет Новосергиевского района Оренбургской области</w:t>
      </w:r>
      <w:r w:rsidRPr="00B31372">
        <w:rPr>
          <w:rFonts w:ascii="Times New Roman" w:hAnsi="Times New Roman" w:cs="Times New Roman"/>
          <w:sz w:val="28"/>
          <w:szCs w:val="28"/>
        </w:rPr>
        <w:t>.</w:t>
      </w:r>
    </w:p>
    <w:p w:rsidR="00E61765" w:rsidRPr="00B31372" w:rsidRDefault="00E61765" w:rsidP="00F06B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1765" w:rsidRPr="00B31372" w:rsidRDefault="00E61765" w:rsidP="00F06B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31372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E61765" w:rsidRDefault="00E61765" w:rsidP="00B313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31372">
        <w:rPr>
          <w:rFonts w:ascii="Times New Roman" w:hAnsi="Times New Roman" w:cs="Times New Roman"/>
          <w:sz w:val="28"/>
          <w:szCs w:val="28"/>
        </w:rPr>
        <w:t xml:space="preserve">Хуторского сельсовета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B3137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B31372">
        <w:rPr>
          <w:rFonts w:ascii="Times New Roman" w:hAnsi="Times New Roman" w:cs="Times New Roman"/>
          <w:sz w:val="28"/>
          <w:szCs w:val="28"/>
        </w:rPr>
        <w:t>А.Ф. Михайлов</w:t>
      </w:r>
    </w:p>
    <w:p w:rsidR="00E61765" w:rsidRPr="00B31372" w:rsidRDefault="00E61765" w:rsidP="00B313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31372">
        <w:rPr>
          <w:rFonts w:ascii="Times New Roman" w:hAnsi="Times New Roman" w:cs="Times New Roman"/>
          <w:sz w:val="28"/>
          <w:szCs w:val="28"/>
        </w:rPr>
        <w:t>Разослано: в дело, прокурору.</w:t>
      </w:r>
    </w:p>
    <w:sectPr w:rsidR="00E61765" w:rsidRPr="00B31372" w:rsidSect="007D678E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6E9D"/>
    <w:rsid w:val="00014197"/>
    <w:rsid w:val="00155C6C"/>
    <w:rsid w:val="0017299F"/>
    <w:rsid w:val="001A4A69"/>
    <w:rsid w:val="001E63A6"/>
    <w:rsid w:val="001F2771"/>
    <w:rsid w:val="001F6DAA"/>
    <w:rsid w:val="00283936"/>
    <w:rsid w:val="00295F21"/>
    <w:rsid w:val="003008BD"/>
    <w:rsid w:val="00340D5F"/>
    <w:rsid w:val="00392D50"/>
    <w:rsid w:val="003969F8"/>
    <w:rsid w:val="003B4408"/>
    <w:rsid w:val="003C4DD5"/>
    <w:rsid w:val="003D2B6B"/>
    <w:rsid w:val="003E2F89"/>
    <w:rsid w:val="004A6999"/>
    <w:rsid w:val="004C0EAA"/>
    <w:rsid w:val="004C6F4C"/>
    <w:rsid w:val="00517C75"/>
    <w:rsid w:val="00521465"/>
    <w:rsid w:val="005C010D"/>
    <w:rsid w:val="005D77C6"/>
    <w:rsid w:val="00666704"/>
    <w:rsid w:val="00673645"/>
    <w:rsid w:val="006C17F4"/>
    <w:rsid w:val="006D7651"/>
    <w:rsid w:val="00701B7B"/>
    <w:rsid w:val="0074007D"/>
    <w:rsid w:val="007436C6"/>
    <w:rsid w:val="007973C6"/>
    <w:rsid w:val="007D678E"/>
    <w:rsid w:val="008B3297"/>
    <w:rsid w:val="008B42C5"/>
    <w:rsid w:val="008F13D2"/>
    <w:rsid w:val="00906B19"/>
    <w:rsid w:val="00963F7F"/>
    <w:rsid w:val="00994642"/>
    <w:rsid w:val="009F6399"/>
    <w:rsid w:val="00A22959"/>
    <w:rsid w:val="00A36A6A"/>
    <w:rsid w:val="00B31372"/>
    <w:rsid w:val="00B3575F"/>
    <w:rsid w:val="00B71770"/>
    <w:rsid w:val="00B94FED"/>
    <w:rsid w:val="00C551F9"/>
    <w:rsid w:val="00CA6554"/>
    <w:rsid w:val="00CA6E9D"/>
    <w:rsid w:val="00CB542B"/>
    <w:rsid w:val="00D04DF8"/>
    <w:rsid w:val="00D162F3"/>
    <w:rsid w:val="00D36BBA"/>
    <w:rsid w:val="00D63283"/>
    <w:rsid w:val="00D82374"/>
    <w:rsid w:val="00D82B1F"/>
    <w:rsid w:val="00DE2DA4"/>
    <w:rsid w:val="00E1581A"/>
    <w:rsid w:val="00E27C75"/>
    <w:rsid w:val="00E61765"/>
    <w:rsid w:val="00EB0D2C"/>
    <w:rsid w:val="00ED5E33"/>
    <w:rsid w:val="00F06BE9"/>
    <w:rsid w:val="00F070A6"/>
    <w:rsid w:val="00F23E85"/>
    <w:rsid w:val="00F26200"/>
    <w:rsid w:val="00F70368"/>
    <w:rsid w:val="00F8193B"/>
    <w:rsid w:val="00FB3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29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22959"/>
    <w:pPr>
      <w:autoSpaceDE w:val="0"/>
      <w:autoSpaceDN w:val="0"/>
      <w:adjustRightInd w:val="0"/>
    </w:pPr>
    <w:rPr>
      <w:rFonts w:cs="Calibri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A22959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a">
    <w:name w:val="Без интервала"/>
    <w:uiPriority w:val="99"/>
    <w:rsid w:val="00B31372"/>
    <w:rPr>
      <w:rFonts w:eastAsia="Times New Roman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624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6B3520F07E6D27BD492648F0FF4FA74B9114660549EEF0906A9952D39C17AFE06135D9A3209566AED100972H7G" TargetMode="External"/><Relationship Id="rId4" Type="http://schemas.openxmlformats.org/officeDocument/2006/relationships/hyperlink" Target="consultantplus://offline/ref=16B3520F07E6D27BD4927A821998A770B81D106A559AE25752F6CE706EC870A9415C04D077H7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106</TotalTime>
  <Pages>2</Pages>
  <Words>738</Words>
  <Characters>4213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АДМИНИСТРАЦИЯ</dc:title>
  <dc:subject/>
  <dc:creator>ws</dc:creator>
  <cp:keywords/>
  <dc:description/>
  <cp:lastModifiedBy>Специалист</cp:lastModifiedBy>
  <cp:revision>7</cp:revision>
  <cp:lastPrinted>2016-03-25T10:19:00Z</cp:lastPrinted>
  <dcterms:created xsi:type="dcterms:W3CDTF">2016-03-25T07:31:00Z</dcterms:created>
  <dcterms:modified xsi:type="dcterms:W3CDTF">2016-03-25T10:24:00Z</dcterms:modified>
</cp:coreProperties>
</file>